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8CCE" w14:textId="366FAA9F" w:rsidR="00A829CA" w:rsidRPr="009E25C2" w:rsidRDefault="00093875" w:rsidP="00A829CA">
      <w:pPr>
        <w:spacing w:line="600" w:lineRule="exact"/>
        <w:rPr>
          <w:rFonts w:ascii="ITC Avant Garde Std Bk" w:hAnsi="ITC Avant Garde Std Bk" w:cs="Times New Roman"/>
          <w:b/>
          <w:bCs/>
          <w:sz w:val="40"/>
          <w:szCs w:val="40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40"/>
          <w:szCs w:val="40"/>
          <w:lang w:val="sv-SE"/>
        </w:rPr>
        <w:t>A</w:t>
      </w:r>
      <w:r w:rsidR="00A829CA" w:rsidRPr="009E25C2">
        <w:rPr>
          <w:rFonts w:ascii="ITC Avant Garde Std Bk" w:hAnsi="ITC Avant Garde Std Bk" w:cs="Times New Roman"/>
          <w:b/>
          <w:bCs/>
          <w:sz w:val="40"/>
          <w:szCs w:val="40"/>
          <w:lang w:val="sv-SE"/>
        </w:rPr>
        <w:t>nmälan till Ansvarsnämnden</w:t>
      </w:r>
    </w:p>
    <w:p w14:paraId="51AC54F7" w14:textId="3AB99B62" w:rsidR="00A829CA" w:rsidRPr="009E25C2" w:rsidRDefault="00A829CA" w:rsidP="00A829CA">
      <w:pPr>
        <w:spacing w:after="0"/>
        <w:rPr>
          <w:rFonts w:cs="Times New Roman"/>
          <w:sz w:val="24"/>
          <w:szCs w:val="24"/>
          <w:lang w:val="sv-SE"/>
        </w:rPr>
      </w:pPr>
      <w:r w:rsidRPr="009E25C2">
        <w:rPr>
          <w:rFonts w:cs="Times New Roman"/>
          <w:sz w:val="24"/>
          <w:szCs w:val="24"/>
          <w:lang w:val="sv-SE"/>
        </w:rPr>
        <w:t>Denna mall är framtagen för att förenkla för d</w:t>
      </w:r>
      <w:r w:rsidR="005E3129" w:rsidRPr="009E25C2">
        <w:rPr>
          <w:rFonts w:cs="Times New Roman"/>
          <w:sz w:val="24"/>
          <w:szCs w:val="24"/>
          <w:lang w:val="sv-SE"/>
        </w:rPr>
        <w:t>ig</w:t>
      </w:r>
      <w:r w:rsidRPr="009E25C2">
        <w:rPr>
          <w:rFonts w:cs="Times New Roman"/>
          <w:sz w:val="24"/>
          <w:szCs w:val="24"/>
          <w:lang w:val="sv-SE"/>
        </w:rPr>
        <w:t xml:space="preserve"> som </w:t>
      </w:r>
      <w:r w:rsidR="005E3129" w:rsidRPr="009E25C2">
        <w:rPr>
          <w:rFonts w:cs="Times New Roman"/>
          <w:sz w:val="24"/>
          <w:szCs w:val="24"/>
          <w:lang w:val="sv-SE"/>
        </w:rPr>
        <w:t xml:space="preserve">vill </w:t>
      </w:r>
      <w:r w:rsidRPr="009E25C2">
        <w:rPr>
          <w:rFonts w:cs="Times New Roman"/>
          <w:sz w:val="24"/>
          <w:szCs w:val="24"/>
          <w:lang w:val="sv-SE"/>
        </w:rPr>
        <w:t>anmäla en händelse till Svensk</w:t>
      </w:r>
      <w:r w:rsidR="00993A16" w:rsidRPr="009E25C2">
        <w:rPr>
          <w:rFonts w:cs="Times New Roman"/>
          <w:sz w:val="24"/>
          <w:szCs w:val="24"/>
          <w:lang w:val="sv-SE"/>
        </w:rPr>
        <w:t xml:space="preserve"> Simidrotts</w:t>
      </w:r>
      <w:r w:rsidRPr="009E25C2">
        <w:rPr>
          <w:rFonts w:cs="Times New Roman"/>
          <w:sz w:val="24"/>
          <w:szCs w:val="24"/>
          <w:lang w:val="sv-SE"/>
        </w:rPr>
        <w:t xml:space="preserve"> </w:t>
      </w:r>
      <w:r w:rsidR="00FB486B" w:rsidRPr="009E25C2">
        <w:rPr>
          <w:rFonts w:cs="Times New Roman"/>
          <w:sz w:val="24"/>
          <w:szCs w:val="24"/>
          <w:lang w:val="sv-SE"/>
        </w:rPr>
        <w:t>a</w:t>
      </w:r>
      <w:r w:rsidRPr="009E25C2">
        <w:rPr>
          <w:rFonts w:cs="Times New Roman"/>
          <w:sz w:val="24"/>
          <w:szCs w:val="24"/>
          <w:lang w:val="sv-SE"/>
        </w:rPr>
        <w:t xml:space="preserve">nsvarsnämnd. Tänk på att i anmälan </w:t>
      </w:r>
      <w:r w:rsidR="003B15B5" w:rsidRPr="009E25C2">
        <w:rPr>
          <w:rFonts w:cs="Times New Roman"/>
          <w:sz w:val="24"/>
          <w:szCs w:val="24"/>
          <w:lang w:val="sv-SE"/>
        </w:rPr>
        <w:t xml:space="preserve">redogöra med </w:t>
      </w:r>
      <w:r w:rsidRPr="009E25C2">
        <w:rPr>
          <w:rFonts w:cs="Times New Roman"/>
          <w:sz w:val="24"/>
          <w:szCs w:val="24"/>
          <w:lang w:val="sv-SE"/>
        </w:rPr>
        <w:t>så utförliga uppgifter som möjligt samt</w:t>
      </w:r>
      <w:r w:rsidR="003B15B5" w:rsidRPr="009E25C2">
        <w:rPr>
          <w:rFonts w:cs="Times New Roman"/>
          <w:sz w:val="24"/>
          <w:szCs w:val="24"/>
          <w:lang w:val="sv-SE"/>
        </w:rPr>
        <w:t xml:space="preserve"> att </w:t>
      </w:r>
      <w:r w:rsidR="00CC3C6C" w:rsidRPr="009E25C2">
        <w:rPr>
          <w:rFonts w:cs="Times New Roman"/>
          <w:sz w:val="24"/>
          <w:szCs w:val="24"/>
          <w:lang w:val="sv-SE"/>
        </w:rPr>
        <w:t>uppge</w:t>
      </w:r>
      <w:r w:rsidRPr="009E25C2">
        <w:rPr>
          <w:rFonts w:cs="Times New Roman"/>
          <w:sz w:val="24"/>
          <w:szCs w:val="24"/>
          <w:lang w:val="sv-SE"/>
        </w:rPr>
        <w:t xml:space="preserve"> kontaktuppgifter till den som anmäl</w:t>
      </w:r>
      <w:r w:rsidR="00CC3C6C" w:rsidRPr="009E25C2">
        <w:rPr>
          <w:rFonts w:cs="Times New Roman"/>
          <w:sz w:val="24"/>
          <w:szCs w:val="24"/>
          <w:lang w:val="sv-SE"/>
        </w:rPr>
        <w:t>t</w:t>
      </w:r>
      <w:r w:rsidRPr="009E25C2">
        <w:rPr>
          <w:rFonts w:cs="Times New Roman"/>
          <w:sz w:val="24"/>
          <w:szCs w:val="24"/>
          <w:lang w:val="sv-SE"/>
        </w:rPr>
        <w:t xml:space="preserve">s och eventuella vittnen. </w:t>
      </w:r>
    </w:p>
    <w:p w14:paraId="0C5820D6" w14:textId="77777777" w:rsidR="00A829CA" w:rsidRPr="009E25C2" w:rsidRDefault="00A829CA" w:rsidP="00A829CA">
      <w:pPr>
        <w:spacing w:after="0"/>
        <w:rPr>
          <w:rFonts w:cs="Times New Roman"/>
          <w:sz w:val="24"/>
          <w:szCs w:val="24"/>
          <w:lang w:val="sv-SE"/>
        </w:rPr>
      </w:pPr>
    </w:p>
    <w:p w14:paraId="5B445C53" w14:textId="77777777" w:rsidR="00A829CA" w:rsidRPr="009E25C2" w:rsidRDefault="00A829CA" w:rsidP="00A829CA">
      <w:pPr>
        <w:spacing w:after="0"/>
        <w:rPr>
          <w:rFonts w:cs="Times New Roman"/>
          <w:sz w:val="24"/>
          <w:szCs w:val="24"/>
          <w:lang w:val="sv-SE"/>
        </w:rPr>
      </w:pPr>
      <w:r w:rsidRPr="009E25C2">
        <w:rPr>
          <w:rFonts w:cs="Times New Roman"/>
          <w:sz w:val="24"/>
          <w:szCs w:val="24"/>
          <w:lang w:val="sv-SE"/>
        </w:rPr>
        <w:t xml:space="preserve">Anmälan skickas till Maria Ceder, ordförande i Ansvarsnämnden, på </w:t>
      </w:r>
      <w:hyperlink r:id="rId11" w:history="1">
        <w:r w:rsidRPr="009E25C2">
          <w:rPr>
            <w:rStyle w:val="Hyperlnk"/>
            <w:color w:val="auto"/>
            <w:sz w:val="24"/>
            <w:szCs w:val="24"/>
            <w:bdr w:val="none" w:sz="0" w:space="0" w:color="auto" w:frame="1"/>
            <w:shd w:val="clear" w:color="auto" w:fill="FFFFFF"/>
            <w:lang w:val="sv-SE"/>
          </w:rPr>
          <w:t>Maria.ceder@dom.se</w:t>
        </w:r>
      </w:hyperlink>
    </w:p>
    <w:p w14:paraId="6896B8C3" w14:textId="77777777" w:rsidR="00A829CA" w:rsidRPr="009E25C2" w:rsidRDefault="00A829CA" w:rsidP="00A829CA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793AFE28" w14:textId="1FB02551" w:rsidR="00A829CA" w:rsidRPr="009E25C2" w:rsidRDefault="0026288F" w:rsidP="00A829CA">
      <w:pPr>
        <w:spacing w:after="0"/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Ange</w:t>
      </w:r>
      <w:r w:rsidR="00A829CA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namn och kontaktuppgifter. Glöm inte att skriva under anmälan.</w:t>
      </w:r>
    </w:p>
    <w:tbl>
      <w:tblPr>
        <w:tblStyle w:val="Tabellrutnt"/>
        <w:tblW w:w="0" w:type="auto"/>
        <w:tblInd w:w="38" w:type="dxa"/>
        <w:tblLook w:val="04A0" w:firstRow="1" w:lastRow="0" w:firstColumn="1" w:lastColumn="0" w:noHBand="0" w:noVBand="1"/>
      </w:tblPr>
      <w:tblGrid>
        <w:gridCol w:w="9210"/>
      </w:tblGrid>
      <w:tr w:rsidR="00A829CA" w:rsidRPr="00A829CA" w14:paraId="3096E8A5" w14:textId="77777777" w:rsidTr="008539E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542" w14:textId="77777777" w:rsidR="00A829CA" w:rsidRPr="00A829CA" w:rsidRDefault="00A829CA" w:rsidP="008539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1AED138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Namn:</w:t>
            </w:r>
          </w:p>
          <w:p w14:paraId="2A9CF576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</w:p>
          <w:p w14:paraId="62817879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Mejladress:</w:t>
            </w:r>
          </w:p>
          <w:p w14:paraId="1BF7AB2D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</w:p>
          <w:p w14:paraId="076EA26F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Telefonnummer:</w:t>
            </w:r>
          </w:p>
          <w:p w14:paraId="3A5A41EF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</w:p>
          <w:p w14:paraId="33A03DD9" w14:textId="324B0C64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Funktion (aktiv, domare,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</w:t>
            </w:r>
            <w:r w:rsidRPr="00A829CA">
              <w:rPr>
                <w:rFonts w:asciiTheme="minorHAnsi" w:hAnsiTheme="minorHAnsi"/>
                <w:sz w:val="24"/>
                <w:szCs w:val="24"/>
              </w:rPr>
              <w:t xml:space="preserve">unktionär, ledare </w:t>
            </w:r>
            <w:proofErr w:type="gramStart"/>
            <w:r w:rsidRPr="00A829CA">
              <w:rPr>
                <w:rFonts w:asciiTheme="minorHAnsi" w:hAnsiTheme="minorHAnsi"/>
                <w:sz w:val="24"/>
                <w:szCs w:val="24"/>
              </w:rPr>
              <w:t>etc.</w:t>
            </w:r>
            <w:proofErr w:type="gramEnd"/>
            <w:r w:rsidRPr="00A829CA">
              <w:rPr>
                <w:rFonts w:asciiTheme="minorHAnsi" w:hAnsiTheme="minorHAnsi"/>
                <w:sz w:val="24"/>
                <w:szCs w:val="24"/>
              </w:rPr>
              <w:t>):</w:t>
            </w:r>
          </w:p>
          <w:p w14:paraId="25718760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</w:p>
          <w:p w14:paraId="0F6323AD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</w:p>
          <w:p w14:paraId="695C675B" w14:textId="77777777" w:rsidR="00A829CA" w:rsidRPr="00A829CA" w:rsidRDefault="00A829CA" w:rsidP="008539EA">
            <w:pPr>
              <w:ind w:left="246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C2109" wp14:editId="1D3C2638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143841</wp:posOffset>
                      </wp:positionV>
                      <wp:extent cx="4214937" cy="0"/>
                      <wp:effectExtent l="0" t="0" r="14605" b="19050"/>
                      <wp:wrapNone/>
                      <wp:docPr id="1" name="R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49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1FC20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11.35pt" to="42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" strokecolor="#4579b8 [3044]"/>
                  </w:pict>
                </mc:Fallback>
              </mc:AlternateContent>
            </w:r>
            <w:r w:rsidRPr="00A829CA">
              <w:rPr>
                <w:rFonts w:asciiTheme="minorHAnsi" w:hAnsiTheme="minorHAnsi"/>
                <w:sz w:val="24"/>
                <w:szCs w:val="24"/>
              </w:rPr>
              <w:t xml:space="preserve">Namnteckning: </w:t>
            </w:r>
          </w:p>
          <w:p w14:paraId="18F60127" w14:textId="77777777" w:rsidR="00A829CA" w:rsidRPr="00A829CA" w:rsidRDefault="00A829CA" w:rsidP="008539E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867D39D" w14:textId="77777777" w:rsidR="00A829CA" w:rsidRPr="00A829CA" w:rsidRDefault="00A829CA" w:rsidP="00A829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E076D" w14:textId="5C02D4F0" w:rsidR="00A829CA" w:rsidRPr="009E25C2" w:rsidRDefault="00A829CA" w:rsidP="00A829CA">
      <w:pPr>
        <w:spacing w:after="0"/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Ange namn och kontaktuppgifter på den person som anmäls till Ansvarsnämnden</w:t>
      </w:r>
    </w:p>
    <w:tbl>
      <w:tblPr>
        <w:tblStyle w:val="Tabellrutnt"/>
        <w:tblW w:w="0" w:type="auto"/>
        <w:tblInd w:w="38" w:type="dxa"/>
        <w:tblLook w:val="04A0" w:firstRow="1" w:lastRow="0" w:firstColumn="1" w:lastColumn="0" w:noHBand="0" w:noVBand="1"/>
      </w:tblPr>
      <w:tblGrid>
        <w:gridCol w:w="9210"/>
      </w:tblGrid>
      <w:tr w:rsidR="00A829CA" w:rsidRPr="002D5878" w14:paraId="04CA0FAE" w14:textId="77777777" w:rsidTr="008539E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ED3" w14:textId="77777777" w:rsidR="00A829CA" w:rsidRPr="00A829CA" w:rsidRDefault="00A829CA" w:rsidP="008539E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242A067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Namn:</w:t>
            </w:r>
          </w:p>
          <w:p w14:paraId="311081C3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614ED05B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Mejladress</w:t>
            </w:r>
          </w:p>
          <w:p w14:paraId="279C2DF1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2D9B4C32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Telefonnummer:</w:t>
            </w:r>
          </w:p>
          <w:p w14:paraId="39C6E53E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1E555584" w14:textId="1F7DFB4C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Funktion (aktiv, domare,</w:t>
            </w:r>
            <w:r w:rsidR="00F01B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829CA">
              <w:rPr>
                <w:rFonts w:asciiTheme="minorHAnsi" w:hAnsiTheme="minorHAnsi"/>
                <w:sz w:val="24"/>
                <w:szCs w:val="24"/>
              </w:rPr>
              <w:t xml:space="preserve">funktionär, ledare </w:t>
            </w:r>
            <w:proofErr w:type="gramStart"/>
            <w:r w:rsidRPr="00A829CA">
              <w:rPr>
                <w:rFonts w:asciiTheme="minorHAnsi" w:hAnsiTheme="minorHAnsi"/>
                <w:sz w:val="24"/>
                <w:szCs w:val="24"/>
              </w:rPr>
              <w:t>etc.</w:t>
            </w:r>
            <w:proofErr w:type="gramEnd"/>
            <w:r w:rsidRPr="00A829C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  <w:p w14:paraId="4ABE6233" w14:textId="77777777" w:rsidR="00A829CA" w:rsidRPr="00A829CA" w:rsidRDefault="00A829CA" w:rsidP="008539EA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56C82ED2" w14:textId="77777777" w:rsidR="00A829CA" w:rsidRPr="002D5878" w:rsidRDefault="00A829CA" w:rsidP="00A829CA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8B9195C" w14:textId="1BE5AA74" w:rsidR="00A829CA" w:rsidRPr="009E25C2" w:rsidRDefault="00A829CA" w:rsidP="00A829CA">
      <w:pPr>
        <w:spacing w:after="0"/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lastRenderedPageBreak/>
        <w:t>Beskriv</w:t>
      </w:r>
      <w:r w:rsidR="00F01B64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</w:t>
      </w: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den situation som anmälan avser. Gör beskrivningen så utförlig och detaljerad som möjlig så att Ansvarsnämndens beslut kan tas skyndsamt.</w:t>
      </w:r>
    </w:p>
    <w:tbl>
      <w:tblPr>
        <w:tblStyle w:val="Tabellrutnt"/>
        <w:tblW w:w="0" w:type="auto"/>
        <w:tblInd w:w="38" w:type="dxa"/>
        <w:tblLook w:val="04A0" w:firstRow="1" w:lastRow="0" w:firstColumn="1" w:lastColumn="0" w:noHBand="0" w:noVBand="1"/>
      </w:tblPr>
      <w:tblGrid>
        <w:gridCol w:w="9210"/>
      </w:tblGrid>
      <w:tr w:rsidR="00A829CA" w:rsidRPr="009E25C2" w14:paraId="647B4AB9" w14:textId="77777777" w:rsidTr="008539E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DEA" w14:textId="77777777" w:rsidR="00A829CA" w:rsidRPr="00A829CA" w:rsidRDefault="00A829CA" w:rsidP="008539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2FE6EA2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Datum för händelsen anmälan avser:</w:t>
            </w:r>
          </w:p>
          <w:p w14:paraId="55E73AE1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22CAB783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Plats för händelsen anmälan avser:</w:t>
            </w:r>
          </w:p>
          <w:p w14:paraId="55EED409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464946FE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 xml:space="preserve">Beskrivning av händelsen anmälan avser: </w:t>
            </w:r>
          </w:p>
          <w:p w14:paraId="0435636E" w14:textId="77777777" w:rsidR="00A829CA" w:rsidRPr="00A829CA" w:rsidRDefault="00A829CA" w:rsidP="008539EA">
            <w:pPr>
              <w:rPr>
                <w:sz w:val="24"/>
                <w:szCs w:val="24"/>
              </w:rPr>
            </w:pPr>
          </w:p>
          <w:p w14:paraId="0F342EAF" w14:textId="77777777" w:rsidR="00A829CA" w:rsidRPr="00A829CA" w:rsidRDefault="00A829CA" w:rsidP="008539EA">
            <w:pPr>
              <w:rPr>
                <w:sz w:val="24"/>
                <w:szCs w:val="24"/>
              </w:rPr>
            </w:pPr>
          </w:p>
          <w:p w14:paraId="5FEF9A22" w14:textId="77777777" w:rsidR="00A829CA" w:rsidRPr="00A829CA" w:rsidRDefault="00A829CA" w:rsidP="008539EA">
            <w:pPr>
              <w:rPr>
                <w:sz w:val="24"/>
                <w:szCs w:val="24"/>
              </w:rPr>
            </w:pPr>
          </w:p>
          <w:p w14:paraId="05F8EACA" w14:textId="77777777" w:rsidR="00A829CA" w:rsidRPr="00A829CA" w:rsidRDefault="00A829CA" w:rsidP="008539EA">
            <w:pPr>
              <w:rPr>
                <w:sz w:val="24"/>
                <w:szCs w:val="24"/>
              </w:rPr>
            </w:pPr>
          </w:p>
          <w:p w14:paraId="3953F218" w14:textId="77777777" w:rsidR="00A829CA" w:rsidRPr="00A829CA" w:rsidRDefault="00A829CA" w:rsidP="008539E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8EE8A66" w14:textId="77777777" w:rsidR="00A829CA" w:rsidRPr="009E25C2" w:rsidRDefault="00A829CA" w:rsidP="00A829C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2405A2D" w14:textId="77777777" w:rsidR="00A829CA" w:rsidRPr="009E25C2" w:rsidRDefault="00A829CA" w:rsidP="00A829C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9D03223" w14:textId="3C294A59" w:rsidR="00A829CA" w:rsidRPr="009E25C2" w:rsidRDefault="00A829CA" w:rsidP="00A829CA">
      <w:pPr>
        <w:spacing w:after="0"/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Ange namn och kontaktuppgifter till eventuella åberopade vittnen. Fler vittnen kan läggas till genom att kopiera denna ruta.</w:t>
      </w:r>
    </w:p>
    <w:tbl>
      <w:tblPr>
        <w:tblStyle w:val="Tabellrutnt"/>
        <w:tblW w:w="0" w:type="auto"/>
        <w:tblInd w:w="38" w:type="dxa"/>
        <w:tblLook w:val="04A0" w:firstRow="1" w:lastRow="0" w:firstColumn="1" w:lastColumn="0" w:noHBand="0" w:noVBand="1"/>
      </w:tblPr>
      <w:tblGrid>
        <w:gridCol w:w="9210"/>
      </w:tblGrid>
      <w:tr w:rsidR="00A829CA" w:rsidRPr="002D5878" w14:paraId="5E9AADA0" w14:textId="77777777" w:rsidTr="008539E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E9F" w14:textId="77777777" w:rsidR="00A829CA" w:rsidRPr="00A829CA" w:rsidRDefault="00A829CA" w:rsidP="008539EA">
            <w:pP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</w:p>
          <w:p w14:paraId="64A975A8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Namn:</w:t>
            </w:r>
          </w:p>
          <w:p w14:paraId="54139D73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8C2271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Mejladress:</w:t>
            </w:r>
          </w:p>
          <w:p w14:paraId="0E11FE7A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635C555A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Telefonnummer:</w:t>
            </w:r>
          </w:p>
          <w:p w14:paraId="68433F06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76D5C781" w14:textId="17161F96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 xml:space="preserve">Funktion (aktiv, domare, funktionär, ledare </w:t>
            </w:r>
            <w:proofErr w:type="gramStart"/>
            <w:r w:rsidRPr="00A829CA">
              <w:rPr>
                <w:rFonts w:asciiTheme="minorHAnsi" w:hAnsiTheme="minorHAnsi"/>
                <w:sz w:val="24"/>
                <w:szCs w:val="24"/>
              </w:rPr>
              <w:t>etc.</w:t>
            </w:r>
            <w:proofErr w:type="gramEnd"/>
            <w:r w:rsidRPr="00A829C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  <w:p w14:paraId="0253A983" w14:textId="77777777" w:rsidR="00A829CA" w:rsidRPr="00A829CA" w:rsidRDefault="00A829CA" w:rsidP="008539EA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6F03C551" w14:textId="77777777" w:rsidR="00A829CA" w:rsidRPr="002D5878" w:rsidRDefault="00A829CA" w:rsidP="00A829CA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7EB59E5F" w14:textId="77777777" w:rsidR="00A829CA" w:rsidRPr="002D5878" w:rsidRDefault="00A829CA" w:rsidP="00A829C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8899CB9" w14:textId="7B4FF3D4" w:rsidR="00A829CA" w:rsidRPr="009E25C2" w:rsidRDefault="00A829CA" w:rsidP="00A829CA">
      <w:pPr>
        <w:spacing w:after="0"/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Be vittnet beskriva den </w:t>
      </w:r>
      <w:r w:rsidR="005B4E4A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anmälda situationen</w:t>
      </w:r>
      <w:r w:rsidR="00A04F67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på ett så</w:t>
      </w: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utförlig</w:t>
      </w:r>
      <w:r w:rsidR="00A04F67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t</w:t>
      </w: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och detaljera</w:t>
      </w:r>
      <w:r w:rsidR="00A04F67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t</w:t>
      </w: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</w:t>
      </w:r>
      <w:r w:rsidR="00EE0630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sätt </w:t>
      </w: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som möjlig</w:t>
      </w:r>
      <w:r w:rsidR="00CA0078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t</w:t>
      </w: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så att Ansvarsnämndens beslut kan tas skyndsamt. </w:t>
      </w:r>
    </w:p>
    <w:tbl>
      <w:tblPr>
        <w:tblStyle w:val="Tabellrutnt"/>
        <w:tblW w:w="0" w:type="auto"/>
        <w:tblInd w:w="38" w:type="dxa"/>
        <w:tblLook w:val="04A0" w:firstRow="1" w:lastRow="0" w:firstColumn="1" w:lastColumn="0" w:noHBand="0" w:noVBand="1"/>
      </w:tblPr>
      <w:tblGrid>
        <w:gridCol w:w="9210"/>
      </w:tblGrid>
      <w:tr w:rsidR="00A829CA" w:rsidRPr="009E25C2" w14:paraId="1880C24D" w14:textId="77777777" w:rsidTr="008539E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292" w14:textId="77777777" w:rsidR="00A829CA" w:rsidRPr="00A829CA" w:rsidRDefault="00A829CA" w:rsidP="008539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A91322D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 xml:space="preserve">Datum för händelsen anmälan avser: </w:t>
            </w:r>
          </w:p>
          <w:p w14:paraId="6F3EBAFE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54988986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>Plats för händelsen anmälan avser:</w:t>
            </w:r>
          </w:p>
          <w:p w14:paraId="7AE0BF34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</w:p>
          <w:p w14:paraId="1B1432D1" w14:textId="77777777" w:rsidR="00A829CA" w:rsidRPr="00A829CA" w:rsidRDefault="00A829CA" w:rsidP="008539EA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A829CA">
              <w:rPr>
                <w:rFonts w:asciiTheme="minorHAnsi" w:hAnsiTheme="minorHAnsi"/>
                <w:sz w:val="24"/>
                <w:szCs w:val="24"/>
              </w:rPr>
              <w:t xml:space="preserve">Beskrivning av händelsen anmälan avser: </w:t>
            </w:r>
          </w:p>
          <w:p w14:paraId="70EE3864" w14:textId="77777777" w:rsidR="00A829CA" w:rsidRPr="00A829CA" w:rsidRDefault="00A829CA" w:rsidP="008539E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8301ACB" w14:textId="77777777" w:rsidR="00A829CA" w:rsidRPr="00A829CA" w:rsidRDefault="00A829CA" w:rsidP="008539E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2EC274D" w14:textId="78AC86A4" w:rsidR="00FD069F" w:rsidRPr="009E25C2" w:rsidRDefault="00FD069F" w:rsidP="00A829CA">
      <w:pPr>
        <w:spacing w:after="0"/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Fler vittnen kan läggas till genom att kopiera denna ruta.</w:t>
      </w:r>
    </w:p>
    <w:p w14:paraId="1AAD9604" w14:textId="604C57E6" w:rsidR="00A829CA" w:rsidRPr="009E25C2" w:rsidRDefault="00A829CA" w:rsidP="00A829CA">
      <w:pPr>
        <w:spacing w:after="0"/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lastRenderedPageBreak/>
        <w:t xml:space="preserve">Kom ihåg att bifoga annan väsentlig </w:t>
      </w:r>
      <w:r w:rsidR="00F01B64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do</w:t>
      </w:r>
      <w:r w:rsidR="00FB6531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k</w:t>
      </w:r>
      <w:r w:rsidR="00F01B64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umentation</w:t>
      </w:r>
      <w:r w:rsidR="00FB6531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i</w:t>
      </w:r>
      <w:r w:rsidR="00F01B64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 xml:space="preserve"> </w:t>
      </w:r>
      <w:proofErr w:type="gramStart"/>
      <w:r w:rsidR="00F01B64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mailet</w:t>
      </w:r>
      <w:proofErr w:type="gramEnd"/>
      <w:r w:rsidR="00F01B64" w:rsidRPr="009E25C2">
        <w:rPr>
          <w:rFonts w:ascii="ITC Avant Garde Std Bk" w:hAnsi="ITC Avant Garde Std Bk" w:cs="Times New Roman"/>
          <w:b/>
          <w:bCs/>
          <w:sz w:val="24"/>
          <w:szCs w:val="24"/>
          <w:lang w:val="sv-SE"/>
        </w:rPr>
        <w:t>.</w:t>
      </w:r>
    </w:p>
    <w:p w14:paraId="1911356B" w14:textId="77777777" w:rsidR="00A829CA" w:rsidRPr="009E25C2" w:rsidRDefault="00A829CA" w:rsidP="00A829CA">
      <w:pPr>
        <w:spacing w:after="0"/>
        <w:rPr>
          <w:rFonts w:ascii="ITC Avant Garde Std Bk" w:hAnsi="ITC Avant Garde Std Bk" w:cs="Times New Roman"/>
          <w:sz w:val="24"/>
          <w:szCs w:val="24"/>
          <w:lang w:val="sv-SE"/>
        </w:rPr>
      </w:pPr>
    </w:p>
    <w:p w14:paraId="4F142C0E" w14:textId="0B4F593B" w:rsidR="00A829CA" w:rsidRPr="009E25C2" w:rsidRDefault="00A829CA" w:rsidP="00A829CA">
      <w:pPr>
        <w:spacing w:after="0"/>
        <w:rPr>
          <w:rFonts w:cs="Times New Roman"/>
          <w:b/>
          <w:bCs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sz w:val="24"/>
          <w:szCs w:val="24"/>
          <w:lang w:val="sv-SE"/>
        </w:rPr>
        <w:t>För ärende inom vattenpolo bifoga följande:</w:t>
      </w:r>
    </w:p>
    <w:p w14:paraId="6646ECC9" w14:textId="77777777" w:rsidR="00A829CA" w:rsidRPr="00A829CA" w:rsidRDefault="00A829CA" w:rsidP="00A829CA">
      <w:pPr>
        <w:pStyle w:val="Liststyck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0A829CA">
        <w:rPr>
          <w:rFonts w:eastAsiaTheme="minorEastAsia"/>
          <w:sz w:val="24"/>
          <w:szCs w:val="24"/>
        </w:rPr>
        <w:t>Matchprotokoll (om situationen anmälan avser skett i en match)</w:t>
      </w:r>
    </w:p>
    <w:p w14:paraId="793590BD" w14:textId="2977716B" w:rsidR="00A829CA" w:rsidRPr="00A829CA" w:rsidRDefault="00A829CA" w:rsidP="00A829CA">
      <w:pPr>
        <w:pStyle w:val="Liststyck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0A829CA">
        <w:rPr>
          <w:rFonts w:eastAsiaTheme="minorEastAsia"/>
          <w:sz w:val="24"/>
          <w:szCs w:val="24"/>
        </w:rPr>
        <w:t>Domarrapport (om det är en domare som gör anmälan)</w:t>
      </w:r>
    </w:p>
    <w:p w14:paraId="3F1188C2" w14:textId="77777777" w:rsidR="00A829CA" w:rsidRPr="009E25C2" w:rsidRDefault="00A829CA" w:rsidP="00A829CA">
      <w:pPr>
        <w:spacing w:after="0"/>
        <w:rPr>
          <w:rFonts w:cs="Times New Roman"/>
          <w:sz w:val="24"/>
          <w:szCs w:val="24"/>
          <w:lang w:val="sv-SE"/>
        </w:rPr>
      </w:pPr>
    </w:p>
    <w:p w14:paraId="1EB84D0D" w14:textId="77777777" w:rsidR="00A829CA" w:rsidRPr="009E25C2" w:rsidRDefault="00A829CA" w:rsidP="00A829CA">
      <w:pPr>
        <w:spacing w:after="0"/>
        <w:rPr>
          <w:rFonts w:cs="Times New Roman"/>
          <w:sz w:val="24"/>
          <w:szCs w:val="24"/>
          <w:lang w:val="sv-SE"/>
        </w:rPr>
      </w:pPr>
    </w:p>
    <w:p w14:paraId="1F70A5A5" w14:textId="77777777" w:rsidR="00A829CA" w:rsidRPr="009E25C2" w:rsidRDefault="00A829CA" w:rsidP="00A829CA">
      <w:pPr>
        <w:spacing w:after="0"/>
        <w:rPr>
          <w:rFonts w:ascii="ITC Avant Garde Std Bk" w:hAnsi="ITC Avant Garde Std Bk" w:cs="Times New Roman"/>
          <w:b/>
          <w:sz w:val="24"/>
          <w:szCs w:val="24"/>
          <w:lang w:val="sv-SE"/>
        </w:rPr>
      </w:pPr>
      <w:r w:rsidRPr="009E25C2">
        <w:rPr>
          <w:rFonts w:ascii="ITC Avant Garde Std Bk" w:hAnsi="ITC Avant Garde Std Bk" w:cs="Times New Roman"/>
          <w:b/>
          <w:sz w:val="24"/>
          <w:szCs w:val="24"/>
          <w:lang w:val="sv-SE"/>
        </w:rPr>
        <w:t>Frågor</w:t>
      </w:r>
    </w:p>
    <w:p w14:paraId="3F8F6E14" w14:textId="1AE905A9" w:rsidR="00A829CA" w:rsidRPr="009E25C2" w:rsidRDefault="00A829CA" w:rsidP="00A829CA">
      <w:pPr>
        <w:spacing w:after="0"/>
        <w:rPr>
          <w:rFonts w:cs="Times New Roman"/>
          <w:i/>
          <w:iCs/>
          <w:sz w:val="24"/>
          <w:szCs w:val="24"/>
          <w:lang w:val="sv-SE"/>
        </w:rPr>
      </w:pPr>
      <w:r w:rsidRPr="009E25C2">
        <w:rPr>
          <w:rFonts w:cs="Times New Roman"/>
          <w:sz w:val="24"/>
          <w:szCs w:val="24"/>
          <w:lang w:val="sv-SE"/>
        </w:rPr>
        <w:t>Vid frågor, kontakta tryggsimidrott@svensksimidrott.se på Svensk Simidrott.</w:t>
      </w:r>
    </w:p>
    <w:p w14:paraId="7C7EC583" w14:textId="77777777" w:rsidR="00A829CA" w:rsidRPr="009E25C2" w:rsidRDefault="00A829CA" w:rsidP="00A829CA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A5EBE79" w14:textId="41D6BF21" w:rsidR="009E088D" w:rsidRPr="00A829CA" w:rsidRDefault="009E088D" w:rsidP="00930348">
      <w:pPr>
        <w:pStyle w:val="Sim-brdtext"/>
        <w:rPr>
          <w:color w:val="auto"/>
        </w:rPr>
      </w:pPr>
    </w:p>
    <w:sectPr w:rsidR="009E088D" w:rsidRPr="00A829CA" w:rsidSect="009E0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C57" w14:textId="77777777" w:rsidR="00087B94" w:rsidRDefault="00087B94" w:rsidP="00020D51">
      <w:pPr>
        <w:spacing w:after="0" w:line="240" w:lineRule="auto"/>
      </w:pPr>
      <w:r>
        <w:separator/>
      </w:r>
    </w:p>
  </w:endnote>
  <w:endnote w:type="continuationSeparator" w:id="0">
    <w:p w14:paraId="173C9F28" w14:textId="77777777" w:rsidR="00087B94" w:rsidRDefault="00087B94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F05006E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DEE5654" w14:textId="77777777" w:rsidR="006762B8" w:rsidRDefault="006762B8" w:rsidP="006762B8">
    <w:pPr>
      <w:pStyle w:val="Sidfot"/>
      <w:ind w:firstLine="360"/>
    </w:pPr>
  </w:p>
  <w:p w14:paraId="0B728A3E" w14:textId="77777777" w:rsidR="00BA6DE8" w:rsidRDefault="00BA6D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4206" w14:textId="77777777" w:rsidR="006762B8" w:rsidRDefault="006762B8" w:rsidP="006762B8">
    <w:pPr>
      <w:pStyle w:val="Sidfo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5B1C" w14:textId="77777777" w:rsidR="00087B94" w:rsidRDefault="00087B94" w:rsidP="00020D51">
      <w:pPr>
        <w:spacing w:after="0" w:line="240" w:lineRule="auto"/>
      </w:pPr>
      <w:r>
        <w:separator/>
      </w:r>
    </w:p>
  </w:footnote>
  <w:footnote w:type="continuationSeparator" w:id="0">
    <w:p w14:paraId="51FD5923" w14:textId="77777777" w:rsidR="00087B94" w:rsidRDefault="00087B94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77C2831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1EC4E1" w14:textId="77777777" w:rsidR="006762B8" w:rsidRDefault="006762B8" w:rsidP="006762B8">
    <w:pPr>
      <w:pStyle w:val="Sidhuvud"/>
      <w:ind w:firstLine="360"/>
    </w:pPr>
  </w:p>
  <w:p w14:paraId="2473C6DA" w14:textId="77777777" w:rsidR="00BA6DE8" w:rsidRDefault="00BA6D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FA39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096964D4" wp14:editId="2B4DD94E">
          <wp:simplePos x="0" y="0"/>
          <wp:positionH relativeFrom="page">
            <wp:posOffset>24714</wp:posOffset>
          </wp:positionH>
          <wp:positionV relativeFrom="page">
            <wp:posOffset>0</wp:posOffset>
          </wp:positionV>
          <wp:extent cx="7541999" cy="10672879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7FD90AEF" w14:textId="77777777" w:rsidR="00BA6DE8" w:rsidRDefault="00BA6D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C423" w14:textId="77777777" w:rsidR="00B21DFC" w:rsidRDefault="004F2588">
    <w:pPr>
      <w:pStyle w:val="Sidhuvud"/>
    </w:pPr>
    <w:r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64965954" wp14:editId="76EDDD1B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845E86" w14:textId="32456E34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FB6531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22 juni 2022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65954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6E845E86" w14:textId="32456E34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FB6531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22 juni 2022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840D5F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1E483CBD" wp14:editId="544ECFBD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541895" cy="10672445"/>
          <wp:effectExtent l="0" t="0" r="1905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10A3"/>
    <w:multiLevelType w:val="hybridMultilevel"/>
    <w:tmpl w:val="02283B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53FBC"/>
    <w:multiLevelType w:val="hybridMultilevel"/>
    <w:tmpl w:val="A1ACA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410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03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15"/>
    <w:rsid w:val="00020D51"/>
    <w:rsid w:val="00055842"/>
    <w:rsid w:val="00063854"/>
    <w:rsid w:val="0006602F"/>
    <w:rsid w:val="00087B94"/>
    <w:rsid w:val="00093875"/>
    <w:rsid w:val="000D7169"/>
    <w:rsid w:val="00192D99"/>
    <w:rsid w:val="0026288F"/>
    <w:rsid w:val="00264989"/>
    <w:rsid w:val="002D5878"/>
    <w:rsid w:val="002F59CB"/>
    <w:rsid w:val="00386E02"/>
    <w:rsid w:val="003B15B5"/>
    <w:rsid w:val="003B6711"/>
    <w:rsid w:val="004009F1"/>
    <w:rsid w:val="00414568"/>
    <w:rsid w:val="004968F2"/>
    <w:rsid w:val="004C1DC3"/>
    <w:rsid w:val="004F2588"/>
    <w:rsid w:val="005336D5"/>
    <w:rsid w:val="00592D0F"/>
    <w:rsid w:val="005B4E4A"/>
    <w:rsid w:val="005C3602"/>
    <w:rsid w:val="005E3129"/>
    <w:rsid w:val="00603449"/>
    <w:rsid w:val="0064480B"/>
    <w:rsid w:val="00650593"/>
    <w:rsid w:val="006762B8"/>
    <w:rsid w:val="00724928"/>
    <w:rsid w:val="007D7E50"/>
    <w:rsid w:val="00840D5F"/>
    <w:rsid w:val="008470D4"/>
    <w:rsid w:val="00886F20"/>
    <w:rsid w:val="008C1D17"/>
    <w:rsid w:val="008C2208"/>
    <w:rsid w:val="009011F2"/>
    <w:rsid w:val="00930348"/>
    <w:rsid w:val="0098398D"/>
    <w:rsid w:val="00993A16"/>
    <w:rsid w:val="009E088D"/>
    <w:rsid w:val="009E25C2"/>
    <w:rsid w:val="009F4ED2"/>
    <w:rsid w:val="00A04F67"/>
    <w:rsid w:val="00A36B1D"/>
    <w:rsid w:val="00A829CA"/>
    <w:rsid w:val="00A83370"/>
    <w:rsid w:val="00B108A5"/>
    <w:rsid w:val="00B15579"/>
    <w:rsid w:val="00B21DFC"/>
    <w:rsid w:val="00B70715"/>
    <w:rsid w:val="00BA6DE8"/>
    <w:rsid w:val="00BD17E3"/>
    <w:rsid w:val="00C55CC3"/>
    <w:rsid w:val="00CA0078"/>
    <w:rsid w:val="00CC3C6C"/>
    <w:rsid w:val="00D202E1"/>
    <w:rsid w:val="00D20CA2"/>
    <w:rsid w:val="00DF3E15"/>
    <w:rsid w:val="00EE0630"/>
    <w:rsid w:val="00F01B64"/>
    <w:rsid w:val="00F34A92"/>
    <w:rsid w:val="00F566A8"/>
    <w:rsid w:val="00FB486B"/>
    <w:rsid w:val="00FB6531"/>
    <w:rsid w:val="00FC738D"/>
    <w:rsid w:val="00FD069F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EE404A"/>
  <w15:docId w15:val="{C6D7CAB3-0044-49C2-83F4-384E23F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829C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829CA"/>
    <w:pPr>
      <w:ind w:left="720"/>
      <w:contextualSpacing/>
    </w:pPr>
    <w:rPr>
      <w:lang w:val="sv-SE"/>
    </w:rPr>
  </w:style>
  <w:style w:type="table" w:styleId="Tabellrutnt">
    <w:name w:val="Table Grid"/>
    <w:basedOn w:val="Normaltabell"/>
    <w:rsid w:val="00A8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2D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2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ceder@dom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m\AppData\Local\Microsoft\Windows\INetCache\Content.Outlook\TF7B9JTY\Brevpapper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76F5734896846B999700DDC4B7D52" ma:contentTypeVersion="1" ma:contentTypeDescription="Skapa ett nytt dokument." ma:contentTypeScope="" ma:versionID="311bd2486a21c47dc80ff3e49188254c">
  <xsd:schema xmlns:xsd="http://www.w3.org/2001/XMLSchema" xmlns:xs="http://www.w3.org/2001/XMLSchema" xmlns:p="http://schemas.microsoft.com/office/2006/metadata/properties" xmlns:ns2="b2d0a256-16aa-46c5-8a6f-5b76d775e7cd" targetNamespace="http://schemas.microsoft.com/office/2006/metadata/properties" ma:root="true" ma:fieldsID="b42faeb21ad82087b20c2d30f0687876" ns2:_="">
    <xsd:import namespace="b2d0a256-16aa-46c5-8a6f-5b76d775e7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a256-16aa-46c5-8a6f-5b76d775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506BB-2CBA-43E5-9584-6F20A13B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0a256-16aa-46c5-8a6f-5b76d775e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13BF3-7804-4410-AD6B-C5B72A8AA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5A526-611E-4BB5-A485-F8FD5B06027E}">
  <ds:schemaRefs>
    <ds:schemaRef ds:uri="http://schemas.microsoft.com/office/2006/documentManagement/types"/>
    <ds:schemaRef ds:uri="http://www.w3.org/XML/1998/namespace"/>
    <ds:schemaRef ds:uri="b2d0a256-16aa-46c5-8a6f-5b76d775e7cd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D6A079D-0D06-4C53-A11B-B7FD1102F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Brevpapper_2021</Template>
  <TotalTime>2</TotalTime>
  <Pages>3</Pages>
  <Words>297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Hammar (Svensk Simidrott)</dc:creator>
  <cp:keywords/>
  <dc:description/>
  <cp:lastModifiedBy>Sara Johansson (Svensk Simidrott)</cp:lastModifiedBy>
  <cp:revision>4</cp:revision>
  <cp:lastPrinted>2021-10-28T19:24:00Z</cp:lastPrinted>
  <dcterms:created xsi:type="dcterms:W3CDTF">2022-06-22T08:33:00Z</dcterms:created>
  <dcterms:modified xsi:type="dcterms:W3CDTF">2022-06-22T08:34:00Z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0x010100E6C76F5734896846B999700DDC4B7D52</vt:lpwstr>
  </property>
</Properties>
</file>